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EB" w:rsidRDefault="007C32EB" w:rsidP="007A3D9D">
      <w:bookmarkStart w:id="0" w:name="_GoBack"/>
      <w:bookmarkEnd w:id="0"/>
    </w:p>
    <w:p w:rsidR="0047763D" w:rsidRDefault="0047763D" w:rsidP="007A3D9D"/>
    <w:p w:rsidR="0047763D" w:rsidRDefault="0047763D" w:rsidP="007A3D9D"/>
    <w:p w:rsidR="0047763D" w:rsidRDefault="0047763D" w:rsidP="007A3D9D"/>
    <w:p w:rsidR="0047763D" w:rsidRDefault="0047763D" w:rsidP="007A3D9D"/>
    <w:p w:rsidR="0047763D" w:rsidRPr="005B0326" w:rsidRDefault="0047763D" w:rsidP="007A3D9D"/>
    <w:sectPr w:rsidR="0047763D" w:rsidRPr="005B0326" w:rsidSect="008F705E">
      <w:headerReference w:type="default" r:id="rId7"/>
      <w:pgSz w:w="11906" w:h="16838"/>
      <w:pgMar w:top="3119" w:right="1418" w:bottom="311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3D" w:rsidRDefault="0047763D" w:rsidP="007C32EB">
      <w:pPr>
        <w:spacing w:after="0" w:line="240" w:lineRule="auto"/>
      </w:pPr>
      <w:r>
        <w:separator/>
      </w:r>
    </w:p>
  </w:endnote>
  <w:endnote w:type="continuationSeparator" w:id="0">
    <w:p w:rsidR="0047763D" w:rsidRDefault="0047763D" w:rsidP="007C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3D" w:rsidRDefault="0047763D" w:rsidP="007C32EB">
      <w:pPr>
        <w:spacing w:after="0" w:line="240" w:lineRule="auto"/>
      </w:pPr>
      <w:r>
        <w:separator/>
      </w:r>
    </w:p>
  </w:footnote>
  <w:footnote w:type="continuationSeparator" w:id="0">
    <w:p w:rsidR="0047763D" w:rsidRDefault="0047763D" w:rsidP="007C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47" w:rsidRDefault="00E75CF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1</wp:posOffset>
          </wp:positionV>
          <wp:extent cx="7566202" cy="10698200"/>
          <wp:effectExtent l="0" t="0" r="0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C-2018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202" cy="1069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3D"/>
    <w:rsid w:val="000217CB"/>
    <w:rsid w:val="000947D7"/>
    <w:rsid w:val="00155512"/>
    <w:rsid w:val="00244F70"/>
    <w:rsid w:val="002F7B94"/>
    <w:rsid w:val="003D16C1"/>
    <w:rsid w:val="00436457"/>
    <w:rsid w:val="0047763D"/>
    <w:rsid w:val="00527316"/>
    <w:rsid w:val="005B0326"/>
    <w:rsid w:val="006166C3"/>
    <w:rsid w:val="007A3D9D"/>
    <w:rsid w:val="007A76AD"/>
    <w:rsid w:val="007C32EB"/>
    <w:rsid w:val="007C7041"/>
    <w:rsid w:val="008A6638"/>
    <w:rsid w:val="008F705E"/>
    <w:rsid w:val="0090298E"/>
    <w:rsid w:val="00904E47"/>
    <w:rsid w:val="00930CAA"/>
    <w:rsid w:val="00996BB5"/>
    <w:rsid w:val="00C027DF"/>
    <w:rsid w:val="00CE779D"/>
    <w:rsid w:val="00E75CFB"/>
    <w:rsid w:val="00F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5C7A07-D548-42C1-BFC8-5125807D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2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2EB"/>
  </w:style>
  <w:style w:type="paragraph" w:styleId="Pieddepage">
    <w:name w:val="footer"/>
    <w:basedOn w:val="Normal"/>
    <w:link w:val="PieddepageCar"/>
    <w:uiPriority w:val="99"/>
    <w:unhideWhenUsed/>
    <w:rsid w:val="007C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2EB"/>
  </w:style>
  <w:style w:type="paragraph" w:styleId="NormalWeb">
    <w:name w:val="Normal (Web)"/>
    <w:basedOn w:val="Normal"/>
    <w:uiPriority w:val="99"/>
    <w:unhideWhenUsed/>
    <w:rsid w:val="007C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pt_Commu\_Ev&#233;nements\ADO\2019\Export\ADO19_template-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E05B-6314-484A-94B4-C081CECA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ADO19_template-word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Léonard</dc:creator>
  <cp:lastModifiedBy>jean-françois léonard</cp:lastModifiedBy>
  <cp:revision>2</cp:revision>
  <cp:lastPrinted>2019-03-13T10:37:00Z</cp:lastPrinted>
  <dcterms:created xsi:type="dcterms:W3CDTF">2022-03-11T14:52:00Z</dcterms:created>
  <dcterms:modified xsi:type="dcterms:W3CDTF">2022-03-11T14:52:00Z</dcterms:modified>
</cp:coreProperties>
</file>